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9793" w14:textId="77777777" w:rsidR="00D96B47" w:rsidRDefault="00984F88" w:rsidP="00E51DBD">
      <w:pPr>
        <w:jc w:val="center"/>
        <w:rPr>
          <w:rFonts w:cs="Arial"/>
          <w:b/>
          <w:sz w:val="22"/>
          <w:szCs w:val="2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E6900B6" wp14:editId="1D4D48F2">
            <wp:simplePos x="0" y="0"/>
            <wp:positionH relativeFrom="column">
              <wp:posOffset>76200</wp:posOffset>
            </wp:positionH>
            <wp:positionV relativeFrom="paragraph">
              <wp:posOffset>-304800</wp:posOffset>
            </wp:positionV>
            <wp:extent cx="2257662" cy="942975"/>
            <wp:effectExtent l="0" t="0" r="9525" b="0"/>
            <wp:wrapNone/>
            <wp:docPr id="3" name="Picture 3" descr="W:\MNTB\GAFT.NT\Logos\2016 Logos\MNTB_300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MNTB\GAFT.NT\Logos\2016 Logos\MNTB_300_bor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662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EB9C5" w14:textId="77777777" w:rsidR="00D96B47" w:rsidRDefault="00D96B47" w:rsidP="00E51DBD">
      <w:pPr>
        <w:jc w:val="center"/>
        <w:rPr>
          <w:rFonts w:cs="Arial"/>
          <w:b/>
          <w:sz w:val="22"/>
          <w:szCs w:val="22"/>
          <w:u w:val="single"/>
        </w:rPr>
      </w:pPr>
    </w:p>
    <w:p w14:paraId="67598C76" w14:textId="77777777" w:rsidR="00D96B47" w:rsidRDefault="00D96B47" w:rsidP="00E51DBD">
      <w:pPr>
        <w:jc w:val="center"/>
        <w:rPr>
          <w:rFonts w:cs="Arial"/>
          <w:b/>
          <w:sz w:val="22"/>
          <w:szCs w:val="22"/>
          <w:u w:val="single"/>
        </w:rPr>
      </w:pPr>
    </w:p>
    <w:p w14:paraId="716E7929" w14:textId="77777777" w:rsidR="00D96B47" w:rsidRDefault="00D96B47" w:rsidP="00E51DBD">
      <w:pPr>
        <w:jc w:val="center"/>
        <w:rPr>
          <w:rFonts w:cs="Arial"/>
          <w:b/>
          <w:sz w:val="22"/>
          <w:szCs w:val="22"/>
          <w:u w:val="single"/>
        </w:rPr>
      </w:pPr>
    </w:p>
    <w:p w14:paraId="362B021F" w14:textId="77777777" w:rsidR="002F2347" w:rsidRDefault="002F2347" w:rsidP="00FA601B">
      <w:pPr>
        <w:pStyle w:val="Heading2"/>
      </w:pPr>
    </w:p>
    <w:p w14:paraId="2AFD2C37" w14:textId="77777777" w:rsidR="002F2347" w:rsidRDefault="002F2347" w:rsidP="00FA601B">
      <w:pPr>
        <w:pStyle w:val="Heading2"/>
      </w:pPr>
    </w:p>
    <w:p w14:paraId="4D96025C" w14:textId="77777777" w:rsidR="00D96B47" w:rsidRDefault="00E61F92" w:rsidP="00D96B47">
      <w:pPr>
        <w:rPr>
          <w:b/>
          <w:bCs/>
          <w:iCs/>
          <w:color w:val="003A59"/>
          <w:sz w:val="32"/>
          <w:szCs w:val="28"/>
        </w:rPr>
      </w:pPr>
      <w:r w:rsidRPr="00E61F92">
        <w:rPr>
          <w:b/>
          <w:bCs/>
          <w:iCs/>
          <w:color w:val="003A59"/>
          <w:sz w:val="32"/>
          <w:szCs w:val="28"/>
        </w:rPr>
        <w:t>MNTB Job Listing Instructions for Companies</w:t>
      </w:r>
    </w:p>
    <w:p w14:paraId="0EE56F19" w14:textId="77777777" w:rsidR="00E61F92" w:rsidRPr="00D15479" w:rsidRDefault="00E61F92" w:rsidP="00D96B47">
      <w:pPr>
        <w:rPr>
          <w:b/>
          <w:color w:val="003A59"/>
          <w:sz w:val="32"/>
          <w:szCs w:val="32"/>
        </w:rPr>
      </w:pPr>
    </w:p>
    <w:p w14:paraId="12E3C63C" w14:textId="27610045" w:rsidR="00D96B47" w:rsidRDefault="004F3B59" w:rsidP="00D96B47">
      <w:pPr>
        <w:pStyle w:val="NoSpacing"/>
      </w:pPr>
      <w:r>
        <w:t>A</w:t>
      </w:r>
      <w:bookmarkStart w:id="0" w:name="_GoBack"/>
      <w:bookmarkEnd w:id="0"/>
      <w:r>
        <w:t>pril</w:t>
      </w:r>
      <w:r w:rsidR="00E61F92">
        <w:t xml:space="preserve"> 2020</w:t>
      </w:r>
    </w:p>
    <w:p w14:paraId="4738AF75" w14:textId="7181E0B2" w:rsidR="0016416C" w:rsidRDefault="0016416C" w:rsidP="0016416C"/>
    <w:p w14:paraId="3367D5AD" w14:textId="77777777" w:rsidR="0016416C" w:rsidRDefault="0016416C" w:rsidP="0016416C">
      <w:r>
        <w:t xml:space="preserve">Thank you for contacting the MNTB about listing a job opportunity on their website.   </w:t>
      </w:r>
    </w:p>
    <w:p w14:paraId="1DE9F639" w14:textId="702AE364" w:rsidR="0016416C" w:rsidRDefault="0016416C" w:rsidP="0016416C">
      <w:pPr>
        <w:rPr>
          <w:rFonts w:cs="Arial"/>
        </w:rPr>
      </w:pPr>
      <w:r>
        <w:t>Please provide the following information along with a copy of your company logo and send to</w:t>
      </w:r>
      <w:r w:rsidRPr="0016416C">
        <w:rPr>
          <w:rFonts w:cs="Arial"/>
        </w:rPr>
        <w:t xml:space="preserve"> </w:t>
      </w:r>
      <w:r>
        <w:rPr>
          <w:rFonts w:cs="Arial"/>
        </w:rPr>
        <w:t xml:space="preserve">the following email addresses: </w:t>
      </w:r>
    </w:p>
    <w:p w14:paraId="3397A912" w14:textId="77777777" w:rsidR="0016416C" w:rsidRDefault="0016416C" w:rsidP="0016416C">
      <w:pPr>
        <w:rPr>
          <w:rFonts w:cs="Arial"/>
        </w:rPr>
      </w:pPr>
    </w:p>
    <w:p w14:paraId="5C3DF280" w14:textId="77777777" w:rsidR="0016416C" w:rsidRDefault="004F3B59" w:rsidP="0016416C">
      <w:pPr>
        <w:rPr>
          <w:rFonts w:cs="Arial"/>
        </w:rPr>
      </w:pPr>
      <w:hyperlink r:id="rId9" w:history="1">
        <w:r w:rsidR="0016416C" w:rsidRPr="002F2570">
          <w:rPr>
            <w:rStyle w:val="Hyperlink"/>
            <w:rFonts w:cs="Arial"/>
          </w:rPr>
          <w:t>lauren.bishopp@mntb.org.uk</w:t>
        </w:r>
      </w:hyperlink>
    </w:p>
    <w:p w14:paraId="4F8D05F8" w14:textId="77777777" w:rsidR="0016416C" w:rsidRDefault="004F3B59" w:rsidP="0016416C">
      <w:pPr>
        <w:rPr>
          <w:rFonts w:cs="Arial"/>
        </w:rPr>
      </w:pPr>
      <w:hyperlink r:id="rId10" w:history="1">
        <w:r w:rsidR="0016416C" w:rsidRPr="002F2570">
          <w:rPr>
            <w:rStyle w:val="Hyperlink"/>
            <w:rFonts w:cs="Arial"/>
          </w:rPr>
          <w:t>rachel.gurnett@mntb.org.uk</w:t>
        </w:r>
      </w:hyperlink>
    </w:p>
    <w:p w14:paraId="27DBAE75" w14:textId="77777777" w:rsidR="0016416C" w:rsidRDefault="0016416C" w:rsidP="0016416C"/>
    <w:p w14:paraId="31C09127" w14:textId="77777777" w:rsidR="0016416C" w:rsidRDefault="0016416C" w:rsidP="0016416C">
      <w:r>
        <w:t>If any information is not provided, the MNTB will not post the opportunity on the website</w:t>
      </w:r>
    </w:p>
    <w:p w14:paraId="438D460E" w14:textId="77777777" w:rsidR="0016416C" w:rsidRDefault="0016416C" w:rsidP="0016416C">
      <w:r>
        <w:t xml:space="preserve"> </w:t>
      </w:r>
    </w:p>
    <w:p w14:paraId="1DC56C77" w14:textId="77777777" w:rsidR="0016416C" w:rsidRDefault="0016416C" w:rsidP="0016416C">
      <w:r w:rsidRPr="0016416C">
        <w:rPr>
          <w:b/>
          <w:bCs/>
        </w:rPr>
        <w:t>Company Name</w:t>
      </w:r>
      <w:r>
        <w:t xml:space="preserve">: </w:t>
      </w:r>
    </w:p>
    <w:p w14:paraId="39DEE1DB" w14:textId="77777777" w:rsidR="0016416C" w:rsidRDefault="0016416C" w:rsidP="0016416C">
      <w:r w:rsidRPr="0016416C">
        <w:rPr>
          <w:b/>
          <w:bCs/>
        </w:rPr>
        <w:t>Position Available</w:t>
      </w:r>
      <w:r>
        <w:t>: [include rank where necessary]</w:t>
      </w:r>
    </w:p>
    <w:p w14:paraId="1A008775" w14:textId="77777777" w:rsidR="0016416C" w:rsidRDefault="0016416C" w:rsidP="0016416C">
      <w:r w:rsidRPr="0016416C">
        <w:rPr>
          <w:b/>
          <w:bCs/>
        </w:rPr>
        <w:t>Location</w:t>
      </w:r>
      <w:r>
        <w:t>:</w:t>
      </w:r>
    </w:p>
    <w:p w14:paraId="21595A03" w14:textId="77777777" w:rsidR="0016416C" w:rsidRDefault="0016416C" w:rsidP="0016416C">
      <w:r w:rsidRPr="0016416C">
        <w:rPr>
          <w:b/>
          <w:bCs/>
        </w:rPr>
        <w:t>Position Type</w:t>
      </w:r>
      <w:r>
        <w:t>: [permanent/temporary etc]</w:t>
      </w:r>
    </w:p>
    <w:p w14:paraId="7BDEFC01" w14:textId="77777777" w:rsidR="0016416C" w:rsidRDefault="0016416C" w:rsidP="0016416C">
      <w:r w:rsidRPr="0016416C">
        <w:rPr>
          <w:b/>
          <w:bCs/>
        </w:rPr>
        <w:t>Start Date</w:t>
      </w:r>
      <w:r>
        <w:t xml:space="preserve">: </w:t>
      </w:r>
    </w:p>
    <w:p w14:paraId="3476A72D" w14:textId="750F20E7" w:rsidR="0016416C" w:rsidRDefault="0016416C" w:rsidP="0016416C">
      <w:r w:rsidRPr="0016416C">
        <w:rPr>
          <w:b/>
          <w:bCs/>
        </w:rPr>
        <w:t>Date Posted</w:t>
      </w:r>
      <w:r>
        <w:t>: [MNTB will complete]</w:t>
      </w:r>
    </w:p>
    <w:p w14:paraId="46F84A14" w14:textId="77777777" w:rsidR="0016416C" w:rsidRDefault="0016416C" w:rsidP="0016416C">
      <w:r w:rsidRPr="0016416C">
        <w:rPr>
          <w:b/>
          <w:bCs/>
        </w:rPr>
        <w:t>Expires</w:t>
      </w:r>
      <w:r>
        <w:t xml:space="preserve">: </w:t>
      </w:r>
    </w:p>
    <w:p w14:paraId="3E3ECE36" w14:textId="77777777" w:rsidR="0016416C" w:rsidRDefault="0016416C" w:rsidP="0016416C">
      <w:r w:rsidRPr="0016416C">
        <w:rPr>
          <w:b/>
          <w:bCs/>
        </w:rPr>
        <w:t>Website:</w:t>
      </w:r>
      <w:r>
        <w:t xml:space="preserve"> [please provide direct link to application page, if no website, provide an email contact]</w:t>
      </w:r>
    </w:p>
    <w:p w14:paraId="1E960261" w14:textId="77777777" w:rsidR="0016416C" w:rsidRPr="0016416C" w:rsidRDefault="0016416C" w:rsidP="0016416C"/>
    <w:p w14:paraId="37381ACD" w14:textId="77777777" w:rsidR="00E61F92" w:rsidRPr="00E614FB" w:rsidRDefault="00E61F92" w:rsidP="00E614FB">
      <w:pPr>
        <w:ind w:left="720" w:hanging="720"/>
        <w:rPr>
          <w:rFonts w:cs="Arial"/>
          <w:b/>
          <w:bCs/>
          <w:sz w:val="22"/>
          <w:szCs w:val="22"/>
          <w:u w:val="single"/>
        </w:rPr>
      </w:pPr>
    </w:p>
    <w:sectPr w:rsidR="00E61F92" w:rsidRPr="00E614FB" w:rsidSect="000A5799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864C1" w14:textId="77777777" w:rsidR="00E61F92" w:rsidRDefault="00E61F92" w:rsidP="007F311C">
      <w:r>
        <w:separator/>
      </w:r>
    </w:p>
  </w:endnote>
  <w:endnote w:type="continuationSeparator" w:id="0">
    <w:p w14:paraId="7B671AF2" w14:textId="77777777" w:rsidR="00E61F92" w:rsidRDefault="00E61F92" w:rsidP="007F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17614" w14:textId="77777777" w:rsidR="00E61F92" w:rsidRDefault="00E61F92" w:rsidP="007F311C">
      <w:r>
        <w:separator/>
      </w:r>
    </w:p>
  </w:footnote>
  <w:footnote w:type="continuationSeparator" w:id="0">
    <w:p w14:paraId="4E831B62" w14:textId="77777777" w:rsidR="00E61F92" w:rsidRDefault="00E61F92" w:rsidP="007F3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427"/>
      </v:shape>
    </w:pict>
  </w:numPicBullet>
  <w:abstractNum w:abstractNumId="0" w15:restartNumberingAfterBreak="0">
    <w:nsid w:val="01AF4ECF"/>
    <w:multiLevelType w:val="hybridMultilevel"/>
    <w:tmpl w:val="42341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6D17"/>
    <w:multiLevelType w:val="hybridMultilevel"/>
    <w:tmpl w:val="93A82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76D51"/>
    <w:multiLevelType w:val="hybridMultilevel"/>
    <w:tmpl w:val="02D4E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A7C17"/>
    <w:multiLevelType w:val="hybridMultilevel"/>
    <w:tmpl w:val="8A3EC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41E3"/>
    <w:multiLevelType w:val="hybridMultilevel"/>
    <w:tmpl w:val="7B04E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65668"/>
    <w:multiLevelType w:val="hybridMultilevel"/>
    <w:tmpl w:val="15A496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1F35F8"/>
    <w:multiLevelType w:val="hybridMultilevel"/>
    <w:tmpl w:val="E318CCE8"/>
    <w:lvl w:ilvl="0" w:tplc="E99EDE6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D314A"/>
    <w:multiLevelType w:val="hybridMultilevel"/>
    <w:tmpl w:val="3C7A9CEE"/>
    <w:lvl w:ilvl="0" w:tplc="E99ED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6017C"/>
    <w:multiLevelType w:val="hybridMultilevel"/>
    <w:tmpl w:val="D9287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1633D"/>
    <w:multiLevelType w:val="hybridMultilevel"/>
    <w:tmpl w:val="E004B61C"/>
    <w:lvl w:ilvl="0" w:tplc="1D883784">
      <w:numFmt w:val="bullet"/>
      <w:lvlText w:val="-"/>
      <w:lvlJc w:val="left"/>
      <w:pPr>
        <w:ind w:left="1074" w:hanging="360"/>
      </w:pPr>
      <w:rPr>
        <w:rFonts w:ascii="Calibri" w:eastAsiaTheme="minorHAnsi" w:hAnsi="Calibri" w:cs="Arial" w:hint="default"/>
      </w:rPr>
    </w:lvl>
    <w:lvl w:ilvl="1" w:tplc="1D883784">
      <w:numFmt w:val="bullet"/>
      <w:lvlText w:val="-"/>
      <w:lvlJc w:val="left"/>
      <w:pPr>
        <w:ind w:left="1794" w:hanging="360"/>
      </w:pPr>
      <w:rPr>
        <w:rFonts w:ascii="Calibri" w:eastAsiaTheme="minorHAnsi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1BC63ED5"/>
    <w:multiLevelType w:val="hybridMultilevel"/>
    <w:tmpl w:val="91607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934D2"/>
    <w:multiLevelType w:val="hybridMultilevel"/>
    <w:tmpl w:val="3BE633E6"/>
    <w:lvl w:ilvl="0" w:tplc="1D88378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D6B31"/>
    <w:multiLevelType w:val="hybridMultilevel"/>
    <w:tmpl w:val="1CEE5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13EC3"/>
    <w:multiLevelType w:val="hybridMultilevel"/>
    <w:tmpl w:val="1BECA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42AE3"/>
    <w:multiLevelType w:val="hybridMultilevel"/>
    <w:tmpl w:val="EC700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A0382"/>
    <w:multiLevelType w:val="hybridMultilevel"/>
    <w:tmpl w:val="632AB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E358F"/>
    <w:multiLevelType w:val="hybridMultilevel"/>
    <w:tmpl w:val="A9B4F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2105A"/>
    <w:multiLevelType w:val="hybridMultilevel"/>
    <w:tmpl w:val="E3E69278"/>
    <w:lvl w:ilvl="0" w:tplc="388000F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5626C7"/>
    <w:multiLevelType w:val="hybridMultilevel"/>
    <w:tmpl w:val="B25AD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5237C"/>
    <w:multiLevelType w:val="hybridMultilevel"/>
    <w:tmpl w:val="F91AE0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300D29"/>
    <w:multiLevelType w:val="hybridMultilevel"/>
    <w:tmpl w:val="9BD6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118E8"/>
    <w:multiLevelType w:val="hybridMultilevel"/>
    <w:tmpl w:val="3400617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025B7"/>
    <w:multiLevelType w:val="hybridMultilevel"/>
    <w:tmpl w:val="A5FEB556"/>
    <w:lvl w:ilvl="0" w:tplc="08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3" w15:restartNumberingAfterBreak="0">
    <w:nsid w:val="58C41843"/>
    <w:multiLevelType w:val="hybridMultilevel"/>
    <w:tmpl w:val="FB34B4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976572A"/>
    <w:multiLevelType w:val="multilevel"/>
    <w:tmpl w:val="7388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5A6B1C"/>
    <w:multiLevelType w:val="hybridMultilevel"/>
    <w:tmpl w:val="FB0A565C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8030D"/>
    <w:multiLevelType w:val="hybridMultilevel"/>
    <w:tmpl w:val="699C1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D47CBD"/>
    <w:multiLevelType w:val="hybridMultilevel"/>
    <w:tmpl w:val="59185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F0C19"/>
    <w:multiLevelType w:val="hybridMultilevel"/>
    <w:tmpl w:val="B32E5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10820"/>
    <w:multiLevelType w:val="hybridMultilevel"/>
    <w:tmpl w:val="D2F6A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F7181"/>
    <w:multiLevelType w:val="hybridMultilevel"/>
    <w:tmpl w:val="628E3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B5B8F"/>
    <w:multiLevelType w:val="hybridMultilevel"/>
    <w:tmpl w:val="3BF6D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C4CA5"/>
    <w:multiLevelType w:val="hybridMultilevel"/>
    <w:tmpl w:val="229076E0"/>
    <w:lvl w:ilvl="0" w:tplc="E99ED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543C9"/>
    <w:multiLevelType w:val="hybridMultilevel"/>
    <w:tmpl w:val="6444D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9B4048"/>
    <w:multiLevelType w:val="hybridMultilevel"/>
    <w:tmpl w:val="A1F01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90FB1"/>
    <w:multiLevelType w:val="hybridMultilevel"/>
    <w:tmpl w:val="67848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33585"/>
    <w:multiLevelType w:val="hybridMultilevel"/>
    <w:tmpl w:val="3C668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31"/>
  </w:num>
  <w:num w:numId="4">
    <w:abstractNumId w:val="16"/>
  </w:num>
  <w:num w:numId="5">
    <w:abstractNumId w:val="13"/>
  </w:num>
  <w:num w:numId="6">
    <w:abstractNumId w:val="10"/>
  </w:num>
  <w:num w:numId="7">
    <w:abstractNumId w:val="14"/>
  </w:num>
  <w:num w:numId="8">
    <w:abstractNumId w:val="29"/>
  </w:num>
  <w:num w:numId="9">
    <w:abstractNumId w:val="2"/>
  </w:num>
  <w:num w:numId="10">
    <w:abstractNumId w:val="15"/>
  </w:num>
  <w:num w:numId="11">
    <w:abstractNumId w:val="0"/>
  </w:num>
  <w:num w:numId="12">
    <w:abstractNumId w:val="36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2"/>
  </w:num>
  <w:num w:numId="16">
    <w:abstractNumId w:val="6"/>
  </w:num>
  <w:num w:numId="17">
    <w:abstractNumId w:val="23"/>
  </w:num>
  <w:num w:numId="18">
    <w:abstractNumId w:val="5"/>
  </w:num>
  <w:num w:numId="19">
    <w:abstractNumId w:val="27"/>
  </w:num>
  <w:num w:numId="20">
    <w:abstractNumId w:val="12"/>
  </w:num>
  <w:num w:numId="21">
    <w:abstractNumId w:val="22"/>
  </w:num>
  <w:num w:numId="22">
    <w:abstractNumId w:val="18"/>
  </w:num>
  <w:num w:numId="23">
    <w:abstractNumId w:val="3"/>
  </w:num>
  <w:num w:numId="24">
    <w:abstractNumId w:val="30"/>
  </w:num>
  <w:num w:numId="25">
    <w:abstractNumId w:val="34"/>
  </w:num>
  <w:num w:numId="26">
    <w:abstractNumId w:val="26"/>
  </w:num>
  <w:num w:numId="27">
    <w:abstractNumId w:val="11"/>
  </w:num>
  <w:num w:numId="28">
    <w:abstractNumId w:val="21"/>
  </w:num>
  <w:num w:numId="29">
    <w:abstractNumId w:val="9"/>
  </w:num>
  <w:num w:numId="30">
    <w:abstractNumId w:val="8"/>
  </w:num>
  <w:num w:numId="31">
    <w:abstractNumId w:val="17"/>
  </w:num>
  <w:num w:numId="32">
    <w:abstractNumId w:val="35"/>
  </w:num>
  <w:num w:numId="33">
    <w:abstractNumId w:val="1"/>
  </w:num>
  <w:num w:numId="34">
    <w:abstractNumId w:val="20"/>
  </w:num>
  <w:num w:numId="35">
    <w:abstractNumId w:val="24"/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92"/>
    <w:rsid w:val="00000B53"/>
    <w:rsid w:val="000066F7"/>
    <w:rsid w:val="00007B5A"/>
    <w:rsid w:val="00020AD8"/>
    <w:rsid w:val="00021E76"/>
    <w:rsid w:val="00026F3C"/>
    <w:rsid w:val="00027EF7"/>
    <w:rsid w:val="00031EF3"/>
    <w:rsid w:val="00034839"/>
    <w:rsid w:val="000363CE"/>
    <w:rsid w:val="0004149B"/>
    <w:rsid w:val="00055966"/>
    <w:rsid w:val="000579C6"/>
    <w:rsid w:val="00073ECD"/>
    <w:rsid w:val="0008044B"/>
    <w:rsid w:val="00081B2C"/>
    <w:rsid w:val="000869B1"/>
    <w:rsid w:val="00094820"/>
    <w:rsid w:val="00096E24"/>
    <w:rsid w:val="000A459E"/>
    <w:rsid w:val="000A5799"/>
    <w:rsid w:val="000B1E53"/>
    <w:rsid w:val="000C0F64"/>
    <w:rsid w:val="000D52DD"/>
    <w:rsid w:val="000E0F0B"/>
    <w:rsid w:val="000E171C"/>
    <w:rsid w:val="000E29A3"/>
    <w:rsid w:val="000F4346"/>
    <w:rsid w:val="00102B2B"/>
    <w:rsid w:val="00103A17"/>
    <w:rsid w:val="001123FD"/>
    <w:rsid w:val="00113945"/>
    <w:rsid w:val="00115889"/>
    <w:rsid w:val="0013587B"/>
    <w:rsid w:val="001449D5"/>
    <w:rsid w:val="0016416C"/>
    <w:rsid w:val="00175AE8"/>
    <w:rsid w:val="001765A7"/>
    <w:rsid w:val="00177390"/>
    <w:rsid w:val="00182FBD"/>
    <w:rsid w:val="001853F6"/>
    <w:rsid w:val="00186551"/>
    <w:rsid w:val="0019448F"/>
    <w:rsid w:val="001A4891"/>
    <w:rsid w:val="001B35CC"/>
    <w:rsid w:val="001B74A9"/>
    <w:rsid w:val="001C4C15"/>
    <w:rsid w:val="001C6648"/>
    <w:rsid w:val="001D028F"/>
    <w:rsid w:val="001D093A"/>
    <w:rsid w:val="001E7823"/>
    <w:rsid w:val="001E78CF"/>
    <w:rsid w:val="001F002F"/>
    <w:rsid w:val="001F3A3F"/>
    <w:rsid w:val="00206795"/>
    <w:rsid w:val="00221F6E"/>
    <w:rsid w:val="00224B02"/>
    <w:rsid w:val="00225F35"/>
    <w:rsid w:val="0023305E"/>
    <w:rsid w:val="002367E6"/>
    <w:rsid w:val="0024282B"/>
    <w:rsid w:val="0025114C"/>
    <w:rsid w:val="00256687"/>
    <w:rsid w:val="00260300"/>
    <w:rsid w:val="002668C8"/>
    <w:rsid w:val="00274BFB"/>
    <w:rsid w:val="00276863"/>
    <w:rsid w:val="00277B3A"/>
    <w:rsid w:val="002808BB"/>
    <w:rsid w:val="002829E5"/>
    <w:rsid w:val="002843D9"/>
    <w:rsid w:val="00291CDF"/>
    <w:rsid w:val="002A3878"/>
    <w:rsid w:val="002A6ADE"/>
    <w:rsid w:val="002B42A1"/>
    <w:rsid w:val="002B7E08"/>
    <w:rsid w:val="002C4359"/>
    <w:rsid w:val="002D53F4"/>
    <w:rsid w:val="002E205D"/>
    <w:rsid w:val="002E7FE9"/>
    <w:rsid w:val="002F2347"/>
    <w:rsid w:val="002F2586"/>
    <w:rsid w:val="002F65C3"/>
    <w:rsid w:val="003035CC"/>
    <w:rsid w:val="00314900"/>
    <w:rsid w:val="00315204"/>
    <w:rsid w:val="0032127E"/>
    <w:rsid w:val="00333384"/>
    <w:rsid w:val="00333A58"/>
    <w:rsid w:val="0034144E"/>
    <w:rsid w:val="0034576C"/>
    <w:rsid w:val="003725AF"/>
    <w:rsid w:val="0038257D"/>
    <w:rsid w:val="00384DF4"/>
    <w:rsid w:val="00386F71"/>
    <w:rsid w:val="003A473A"/>
    <w:rsid w:val="003A6B2D"/>
    <w:rsid w:val="003B3172"/>
    <w:rsid w:val="003B4ECD"/>
    <w:rsid w:val="003B7E01"/>
    <w:rsid w:val="003B7F07"/>
    <w:rsid w:val="003C0C58"/>
    <w:rsid w:val="003C655E"/>
    <w:rsid w:val="003C677E"/>
    <w:rsid w:val="003C7F2A"/>
    <w:rsid w:val="003E3C6D"/>
    <w:rsid w:val="003E4B79"/>
    <w:rsid w:val="003E6BAD"/>
    <w:rsid w:val="003E7357"/>
    <w:rsid w:val="003F387D"/>
    <w:rsid w:val="003F61FC"/>
    <w:rsid w:val="00410A89"/>
    <w:rsid w:val="004136FB"/>
    <w:rsid w:val="0042047B"/>
    <w:rsid w:val="00420753"/>
    <w:rsid w:val="00423B01"/>
    <w:rsid w:val="00425EA9"/>
    <w:rsid w:val="00432002"/>
    <w:rsid w:val="00453678"/>
    <w:rsid w:val="004566D1"/>
    <w:rsid w:val="00457FBC"/>
    <w:rsid w:val="004615AD"/>
    <w:rsid w:val="004666BD"/>
    <w:rsid w:val="004736E7"/>
    <w:rsid w:val="004826C0"/>
    <w:rsid w:val="004840DD"/>
    <w:rsid w:val="00491303"/>
    <w:rsid w:val="00492711"/>
    <w:rsid w:val="0049461C"/>
    <w:rsid w:val="0049504F"/>
    <w:rsid w:val="004A47F0"/>
    <w:rsid w:val="004B3C77"/>
    <w:rsid w:val="004B4284"/>
    <w:rsid w:val="004C31D8"/>
    <w:rsid w:val="004C6C73"/>
    <w:rsid w:val="004E19A6"/>
    <w:rsid w:val="004F0044"/>
    <w:rsid w:val="004F2198"/>
    <w:rsid w:val="004F3B59"/>
    <w:rsid w:val="00504EE4"/>
    <w:rsid w:val="0050551E"/>
    <w:rsid w:val="00511752"/>
    <w:rsid w:val="00511833"/>
    <w:rsid w:val="00511DA7"/>
    <w:rsid w:val="00516C29"/>
    <w:rsid w:val="00525F44"/>
    <w:rsid w:val="00545B48"/>
    <w:rsid w:val="00546880"/>
    <w:rsid w:val="00552E06"/>
    <w:rsid w:val="00556322"/>
    <w:rsid w:val="00571FED"/>
    <w:rsid w:val="00573C56"/>
    <w:rsid w:val="0057477B"/>
    <w:rsid w:val="00580DA9"/>
    <w:rsid w:val="00580E3E"/>
    <w:rsid w:val="00583EF2"/>
    <w:rsid w:val="00584962"/>
    <w:rsid w:val="0058574B"/>
    <w:rsid w:val="00586709"/>
    <w:rsid w:val="005A43CA"/>
    <w:rsid w:val="005A5882"/>
    <w:rsid w:val="005B0724"/>
    <w:rsid w:val="005B4AFF"/>
    <w:rsid w:val="005B7628"/>
    <w:rsid w:val="005C22F1"/>
    <w:rsid w:val="005C4703"/>
    <w:rsid w:val="005D0EF4"/>
    <w:rsid w:val="005D33E0"/>
    <w:rsid w:val="005D34BE"/>
    <w:rsid w:val="005D4490"/>
    <w:rsid w:val="005D5786"/>
    <w:rsid w:val="005E0ACE"/>
    <w:rsid w:val="005E2F06"/>
    <w:rsid w:val="005F292E"/>
    <w:rsid w:val="005F2E38"/>
    <w:rsid w:val="005F5B50"/>
    <w:rsid w:val="005F5CD1"/>
    <w:rsid w:val="006248E1"/>
    <w:rsid w:val="00633C9A"/>
    <w:rsid w:val="00657CFF"/>
    <w:rsid w:val="006655BD"/>
    <w:rsid w:val="0067009B"/>
    <w:rsid w:val="0067683F"/>
    <w:rsid w:val="006805A0"/>
    <w:rsid w:val="00684F58"/>
    <w:rsid w:val="0068791C"/>
    <w:rsid w:val="00687996"/>
    <w:rsid w:val="006932BB"/>
    <w:rsid w:val="0069392F"/>
    <w:rsid w:val="006A7CC9"/>
    <w:rsid w:val="006B066D"/>
    <w:rsid w:val="006B4E3B"/>
    <w:rsid w:val="006B54A1"/>
    <w:rsid w:val="006C45AF"/>
    <w:rsid w:val="006C4765"/>
    <w:rsid w:val="006C5FBB"/>
    <w:rsid w:val="006D6EAA"/>
    <w:rsid w:val="006D7597"/>
    <w:rsid w:val="006E6215"/>
    <w:rsid w:val="006F0E10"/>
    <w:rsid w:val="006F1095"/>
    <w:rsid w:val="007061D9"/>
    <w:rsid w:val="00712DD1"/>
    <w:rsid w:val="0072779B"/>
    <w:rsid w:val="007368D8"/>
    <w:rsid w:val="00740E78"/>
    <w:rsid w:val="0074769E"/>
    <w:rsid w:val="00750DF2"/>
    <w:rsid w:val="00757AD0"/>
    <w:rsid w:val="00770F9D"/>
    <w:rsid w:val="00773A7F"/>
    <w:rsid w:val="00783EFF"/>
    <w:rsid w:val="007850CD"/>
    <w:rsid w:val="00795FBD"/>
    <w:rsid w:val="007A159E"/>
    <w:rsid w:val="007A6F4A"/>
    <w:rsid w:val="007B27B4"/>
    <w:rsid w:val="007C44B3"/>
    <w:rsid w:val="007E2E39"/>
    <w:rsid w:val="007F311C"/>
    <w:rsid w:val="00825288"/>
    <w:rsid w:val="008318D1"/>
    <w:rsid w:val="00834972"/>
    <w:rsid w:val="00836351"/>
    <w:rsid w:val="008378E6"/>
    <w:rsid w:val="00841787"/>
    <w:rsid w:val="00854941"/>
    <w:rsid w:val="00865560"/>
    <w:rsid w:val="00865F1A"/>
    <w:rsid w:val="008667FF"/>
    <w:rsid w:val="00867AD8"/>
    <w:rsid w:val="008767FF"/>
    <w:rsid w:val="008902B5"/>
    <w:rsid w:val="008947E4"/>
    <w:rsid w:val="00896A7A"/>
    <w:rsid w:val="008C306A"/>
    <w:rsid w:val="008D4673"/>
    <w:rsid w:val="008D4BD0"/>
    <w:rsid w:val="008E0231"/>
    <w:rsid w:val="008E0367"/>
    <w:rsid w:val="008E174B"/>
    <w:rsid w:val="008E52A0"/>
    <w:rsid w:val="008F3104"/>
    <w:rsid w:val="00903550"/>
    <w:rsid w:val="0090355A"/>
    <w:rsid w:val="00905DCD"/>
    <w:rsid w:val="009119D2"/>
    <w:rsid w:val="00924F49"/>
    <w:rsid w:val="00927BF4"/>
    <w:rsid w:val="0096046B"/>
    <w:rsid w:val="00963753"/>
    <w:rsid w:val="00967DD0"/>
    <w:rsid w:val="00974449"/>
    <w:rsid w:val="00976680"/>
    <w:rsid w:val="00982A21"/>
    <w:rsid w:val="00984F88"/>
    <w:rsid w:val="00986D49"/>
    <w:rsid w:val="009A0FF6"/>
    <w:rsid w:val="009A7315"/>
    <w:rsid w:val="009A7C7E"/>
    <w:rsid w:val="009B38C8"/>
    <w:rsid w:val="009B7F6B"/>
    <w:rsid w:val="009C2D19"/>
    <w:rsid w:val="009C2E8F"/>
    <w:rsid w:val="009C68F1"/>
    <w:rsid w:val="009D1450"/>
    <w:rsid w:val="009E0B51"/>
    <w:rsid w:val="009E4A85"/>
    <w:rsid w:val="009E55A1"/>
    <w:rsid w:val="009F436C"/>
    <w:rsid w:val="00A00F8D"/>
    <w:rsid w:val="00A06376"/>
    <w:rsid w:val="00A0665A"/>
    <w:rsid w:val="00A14D68"/>
    <w:rsid w:val="00A158EE"/>
    <w:rsid w:val="00A2184F"/>
    <w:rsid w:val="00A22913"/>
    <w:rsid w:val="00A258FA"/>
    <w:rsid w:val="00A27356"/>
    <w:rsid w:val="00A403D1"/>
    <w:rsid w:val="00A50D24"/>
    <w:rsid w:val="00A5269E"/>
    <w:rsid w:val="00A56293"/>
    <w:rsid w:val="00A57DC6"/>
    <w:rsid w:val="00A62A84"/>
    <w:rsid w:val="00A63563"/>
    <w:rsid w:val="00A70378"/>
    <w:rsid w:val="00A752B2"/>
    <w:rsid w:val="00A83C62"/>
    <w:rsid w:val="00A92FCB"/>
    <w:rsid w:val="00AA1257"/>
    <w:rsid w:val="00AB449E"/>
    <w:rsid w:val="00AC0E97"/>
    <w:rsid w:val="00AC2BCA"/>
    <w:rsid w:val="00AC598F"/>
    <w:rsid w:val="00AE5D0A"/>
    <w:rsid w:val="00AF00E1"/>
    <w:rsid w:val="00B068DB"/>
    <w:rsid w:val="00B16F17"/>
    <w:rsid w:val="00B23F8B"/>
    <w:rsid w:val="00B35818"/>
    <w:rsid w:val="00B432A9"/>
    <w:rsid w:val="00B46EAF"/>
    <w:rsid w:val="00B5331C"/>
    <w:rsid w:val="00B536F8"/>
    <w:rsid w:val="00B55253"/>
    <w:rsid w:val="00B62D2C"/>
    <w:rsid w:val="00B65CA3"/>
    <w:rsid w:val="00B856CE"/>
    <w:rsid w:val="00B902C3"/>
    <w:rsid w:val="00B91249"/>
    <w:rsid w:val="00B91AFC"/>
    <w:rsid w:val="00B92190"/>
    <w:rsid w:val="00B96616"/>
    <w:rsid w:val="00B9777B"/>
    <w:rsid w:val="00BA38F9"/>
    <w:rsid w:val="00BA5026"/>
    <w:rsid w:val="00BB3BA4"/>
    <w:rsid w:val="00BB56BB"/>
    <w:rsid w:val="00BC1173"/>
    <w:rsid w:val="00BC1AE7"/>
    <w:rsid w:val="00BC358F"/>
    <w:rsid w:val="00BC6306"/>
    <w:rsid w:val="00BC79F8"/>
    <w:rsid w:val="00BE56D7"/>
    <w:rsid w:val="00BF13C5"/>
    <w:rsid w:val="00BF5363"/>
    <w:rsid w:val="00BF5DD7"/>
    <w:rsid w:val="00C03862"/>
    <w:rsid w:val="00C04E1E"/>
    <w:rsid w:val="00C119F9"/>
    <w:rsid w:val="00C15209"/>
    <w:rsid w:val="00C17BF4"/>
    <w:rsid w:val="00C23045"/>
    <w:rsid w:val="00C3171A"/>
    <w:rsid w:val="00C34704"/>
    <w:rsid w:val="00C35CA5"/>
    <w:rsid w:val="00C36F17"/>
    <w:rsid w:val="00C40E78"/>
    <w:rsid w:val="00C558B4"/>
    <w:rsid w:val="00C72FFF"/>
    <w:rsid w:val="00C80154"/>
    <w:rsid w:val="00C91E35"/>
    <w:rsid w:val="00C948FF"/>
    <w:rsid w:val="00C96B51"/>
    <w:rsid w:val="00CA3625"/>
    <w:rsid w:val="00CA4CEC"/>
    <w:rsid w:val="00CA5285"/>
    <w:rsid w:val="00CA71A1"/>
    <w:rsid w:val="00CB35A0"/>
    <w:rsid w:val="00CB4125"/>
    <w:rsid w:val="00CB6FB8"/>
    <w:rsid w:val="00CC0442"/>
    <w:rsid w:val="00CC1187"/>
    <w:rsid w:val="00CC69E3"/>
    <w:rsid w:val="00CD09FB"/>
    <w:rsid w:val="00CD2111"/>
    <w:rsid w:val="00CD5073"/>
    <w:rsid w:val="00CD568E"/>
    <w:rsid w:val="00CD7668"/>
    <w:rsid w:val="00CE42EF"/>
    <w:rsid w:val="00CE6FE7"/>
    <w:rsid w:val="00CE74F7"/>
    <w:rsid w:val="00CF49D7"/>
    <w:rsid w:val="00D0270B"/>
    <w:rsid w:val="00D038A6"/>
    <w:rsid w:val="00D04E5B"/>
    <w:rsid w:val="00D237FF"/>
    <w:rsid w:val="00D319BB"/>
    <w:rsid w:val="00D414D1"/>
    <w:rsid w:val="00D566CB"/>
    <w:rsid w:val="00D62718"/>
    <w:rsid w:val="00D707AF"/>
    <w:rsid w:val="00D717CF"/>
    <w:rsid w:val="00D7370F"/>
    <w:rsid w:val="00D80931"/>
    <w:rsid w:val="00D82A9E"/>
    <w:rsid w:val="00D85989"/>
    <w:rsid w:val="00D925C0"/>
    <w:rsid w:val="00D96134"/>
    <w:rsid w:val="00D96B47"/>
    <w:rsid w:val="00DA09A1"/>
    <w:rsid w:val="00DA1783"/>
    <w:rsid w:val="00DA23E9"/>
    <w:rsid w:val="00DA64DF"/>
    <w:rsid w:val="00DC16A3"/>
    <w:rsid w:val="00DC260D"/>
    <w:rsid w:val="00DC2A54"/>
    <w:rsid w:val="00DC3C8E"/>
    <w:rsid w:val="00DD1557"/>
    <w:rsid w:val="00DD22D0"/>
    <w:rsid w:val="00DE5965"/>
    <w:rsid w:val="00E0228D"/>
    <w:rsid w:val="00E047EB"/>
    <w:rsid w:val="00E22017"/>
    <w:rsid w:val="00E2331B"/>
    <w:rsid w:val="00E3383F"/>
    <w:rsid w:val="00E360EC"/>
    <w:rsid w:val="00E51DBD"/>
    <w:rsid w:val="00E614FB"/>
    <w:rsid w:val="00E61F92"/>
    <w:rsid w:val="00E71EBA"/>
    <w:rsid w:val="00E768A8"/>
    <w:rsid w:val="00E76AE8"/>
    <w:rsid w:val="00E80B48"/>
    <w:rsid w:val="00E85CBE"/>
    <w:rsid w:val="00E9097E"/>
    <w:rsid w:val="00E966EB"/>
    <w:rsid w:val="00EA15B4"/>
    <w:rsid w:val="00EA395B"/>
    <w:rsid w:val="00EA5E8A"/>
    <w:rsid w:val="00EB03A6"/>
    <w:rsid w:val="00ED194D"/>
    <w:rsid w:val="00ED27B6"/>
    <w:rsid w:val="00ED4A13"/>
    <w:rsid w:val="00EE387D"/>
    <w:rsid w:val="00EE65D1"/>
    <w:rsid w:val="00F00225"/>
    <w:rsid w:val="00F0160C"/>
    <w:rsid w:val="00F23016"/>
    <w:rsid w:val="00F25A1F"/>
    <w:rsid w:val="00F548B4"/>
    <w:rsid w:val="00F56E80"/>
    <w:rsid w:val="00F6329B"/>
    <w:rsid w:val="00F64BA5"/>
    <w:rsid w:val="00F67378"/>
    <w:rsid w:val="00F75B23"/>
    <w:rsid w:val="00F814F5"/>
    <w:rsid w:val="00F84F88"/>
    <w:rsid w:val="00F85699"/>
    <w:rsid w:val="00F86C95"/>
    <w:rsid w:val="00F877D3"/>
    <w:rsid w:val="00F92EFE"/>
    <w:rsid w:val="00F9757B"/>
    <w:rsid w:val="00FA1858"/>
    <w:rsid w:val="00FA601B"/>
    <w:rsid w:val="00FB0AD5"/>
    <w:rsid w:val="00FC65D1"/>
    <w:rsid w:val="00FD04D3"/>
    <w:rsid w:val="00FD6966"/>
    <w:rsid w:val="00FE1FA4"/>
    <w:rsid w:val="00FE3A71"/>
    <w:rsid w:val="00FE4718"/>
    <w:rsid w:val="00FE553F"/>
    <w:rsid w:val="00FE5669"/>
    <w:rsid w:val="00FF61B0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34F9B"/>
  <w15:docId w15:val="{E313BFFC-7BA9-4052-A4F2-102E959C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1DBD"/>
    <w:rPr>
      <w:rFonts w:eastAsia="Times New Roman"/>
      <w:sz w:val="24"/>
      <w:szCs w:val="24"/>
    </w:rPr>
  </w:style>
  <w:style w:type="paragraph" w:styleId="Heading1">
    <w:name w:val="heading 1"/>
    <w:aliases w:val="Blue 11"/>
    <w:basedOn w:val="Normal"/>
    <w:next w:val="Normal"/>
    <w:link w:val="Heading1Char"/>
    <w:qFormat/>
    <w:rsid w:val="00491303"/>
    <w:pPr>
      <w:keepNext/>
      <w:keepLines/>
      <w:outlineLvl w:val="0"/>
    </w:pPr>
    <w:rPr>
      <w:b/>
      <w:bCs/>
      <w:color w:val="003A59"/>
      <w:sz w:val="22"/>
      <w:szCs w:val="28"/>
    </w:rPr>
  </w:style>
  <w:style w:type="paragraph" w:styleId="Heading2">
    <w:name w:val="heading 2"/>
    <w:aliases w:val="Blue 16"/>
    <w:basedOn w:val="Normal"/>
    <w:next w:val="Normal"/>
    <w:link w:val="Heading2Char"/>
    <w:uiPriority w:val="9"/>
    <w:unhideWhenUsed/>
    <w:qFormat/>
    <w:rsid w:val="00491303"/>
    <w:pPr>
      <w:keepNext/>
      <w:outlineLvl w:val="1"/>
    </w:pPr>
    <w:rPr>
      <w:b/>
      <w:bCs/>
      <w:iCs/>
      <w:color w:val="003A59"/>
      <w:sz w:val="32"/>
      <w:szCs w:val="28"/>
    </w:rPr>
  </w:style>
  <w:style w:type="paragraph" w:styleId="Heading3">
    <w:name w:val="heading 3"/>
    <w:aliases w:val="Blue 11 text"/>
    <w:basedOn w:val="Normal"/>
    <w:next w:val="Normal"/>
    <w:link w:val="Heading3Char"/>
    <w:uiPriority w:val="9"/>
    <w:unhideWhenUsed/>
    <w:rsid w:val="00865F1A"/>
    <w:pPr>
      <w:outlineLvl w:val="2"/>
    </w:pPr>
    <w:rPr>
      <w:rFonts w:eastAsiaTheme="minorHAnsi"/>
      <w:b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11C"/>
    <w:pPr>
      <w:tabs>
        <w:tab w:val="center" w:pos="4513"/>
        <w:tab w:val="right" w:pos="9026"/>
      </w:tabs>
    </w:pPr>
    <w:rPr>
      <w:rFonts w:eastAsiaTheme="minorHAnsi"/>
      <w:color w:val="000000" w:themeColor="text1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311C"/>
  </w:style>
  <w:style w:type="paragraph" w:styleId="Footer">
    <w:name w:val="footer"/>
    <w:basedOn w:val="Normal"/>
    <w:link w:val="FooterChar"/>
    <w:uiPriority w:val="99"/>
    <w:unhideWhenUsed/>
    <w:rsid w:val="007F311C"/>
    <w:pPr>
      <w:tabs>
        <w:tab w:val="center" w:pos="4513"/>
        <w:tab w:val="right" w:pos="9026"/>
      </w:tabs>
    </w:pPr>
    <w:rPr>
      <w:rFonts w:eastAsiaTheme="minorHAnsi"/>
      <w:color w:val="000000" w:themeColor="text1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311C"/>
  </w:style>
  <w:style w:type="paragraph" w:styleId="EnvelopeAddress">
    <w:name w:val="envelope address"/>
    <w:basedOn w:val="Normal"/>
    <w:uiPriority w:val="99"/>
    <w:semiHidden/>
    <w:unhideWhenUsed/>
    <w:rsid w:val="00CD507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 w:themeColor="text1"/>
      <w:sz w:val="20"/>
    </w:rPr>
  </w:style>
  <w:style w:type="character" w:customStyle="1" w:styleId="Heading1Char">
    <w:name w:val="Heading 1 Char"/>
    <w:aliases w:val="Blue 11 Char"/>
    <w:basedOn w:val="DefaultParagraphFont"/>
    <w:link w:val="Heading1"/>
    <w:rsid w:val="00491303"/>
    <w:rPr>
      <w:rFonts w:eastAsia="Times New Roman" w:cs="Times New Roman"/>
      <w:b/>
      <w:bCs/>
      <w:color w:val="003A59"/>
      <w:szCs w:val="28"/>
    </w:rPr>
  </w:style>
  <w:style w:type="character" w:customStyle="1" w:styleId="Heading2Char">
    <w:name w:val="Heading 2 Char"/>
    <w:aliases w:val="Blue 16 Char"/>
    <w:basedOn w:val="DefaultParagraphFont"/>
    <w:link w:val="Heading2"/>
    <w:uiPriority w:val="9"/>
    <w:rsid w:val="00491303"/>
    <w:rPr>
      <w:rFonts w:eastAsia="Times New Roman" w:cs="Times New Roman"/>
      <w:b/>
      <w:bCs/>
      <w:iCs/>
      <w:color w:val="003A59"/>
      <w:sz w:val="32"/>
      <w:szCs w:val="28"/>
    </w:rPr>
  </w:style>
  <w:style w:type="paragraph" w:styleId="NoSpacing">
    <w:name w:val="No Spacing"/>
    <w:aliases w:val="Blue 12"/>
    <w:basedOn w:val="Normal"/>
    <w:next w:val="Normal"/>
    <w:uiPriority w:val="1"/>
    <w:qFormat/>
    <w:rsid w:val="00491303"/>
    <w:rPr>
      <w:rFonts w:eastAsia="Calibri"/>
      <w:b/>
      <w:color w:val="003A59"/>
      <w:szCs w:val="22"/>
    </w:rPr>
  </w:style>
  <w:style w:type="character" w:customStyle="1" w:styleId="Heading3Char">
    <w:name w:val="Heading 3 Char"/>
    <w:aliases w:val="Blue 11 text Char"/>
    <w:basedOn w:val="DefaultParagraphFont"/>
    <w:link w:val="Heading3"/>
    <w:uiPriority w:val="9"/>
    <w:rsid w:val="00865F1A"/>
    <w:rPr>
      <w:b/>
      <w:color w:val="000000" w:themeColor="text1"/>
    </w:rPr>
  </w:style>
  <w:style w:type="paragraph" w:styleId="ListParagraph">
    <w:name w:val="List Paragraph"/>
    <w:basedOn w:val="Normal"/>
    <w:link w:val="ListParagraphChar"/>
    <w:uiPriority w:val="34"/>
    <w:qFormat/>
    <w:rsid w:val="004207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420753"/>
    <w:rPr>
      <w:rFonts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0753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20753"/>
    <w:rPr>
      <w:rFonts w:ascii="Calibri" w:eastAsia="Calibri" w:hAnsi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0753"/>
    <w:rPr>
      <w:rFonts w:ascii="Calibri" w:hAnsi="Calibri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0753"/>
    <w:rPr>
      <w:rFonts w:ascii="Calibri" w:eastAsia="Times New Roman" w:hAnsi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2075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B8"/>
    <w:rPr>
      <w:rFonts w:ascii="Tahoma" w:eastAsia="Times New Roman" w:hAnsi="Tahoma" w:cs="Tahoma"/>
      <w:sz w:val="16"/>
      <w:szCs w:val="16"/>
    </w:rPr>
  </w:style>
  <w:style w:type="paragraph" w:customStyle="1" w:styleId="Paragraph1">
    <w:name w:val="Paragraph 1"/>
    <w:rsid w:val="00924F49"/>
    <w:pPr>
      <w:spacing w:line="240" w:lineRule="exact"/>
      <w:jc w:val="center"/>
    </w:pPr>
    <w:rPr>
      <w:rFonts w:ascii="Courier" w:eastAsia="Times New Roman" w:hAnsi="Courier"/>
      <w:b/>
      <w:sz w:val="24"/>
      <w:szCs w:val="20"/>
      <w:u w:val="single"/>
    </w:rPr>
  </w:style>
  <w:style w:type="character" w:styleId="Strong">
    <w:name w:val="Strong"/>
    <w:basedOn w:val="DefaultParagraphFont"/>
    <w:uiPriority w:val="22"/>
    <w:qFormat/>
    <w:rsid w:val="00556322"/>
    <w:rPr>
      <w:b/>
      <w:bCs/>
    </w:rPr>
  </w:style>
  <w:style w:type="paragraph" w:customStyle="1" w:styleId="Default">
    <w:name w:val="Default"/>
    <w:rsid w:val="00FE1FA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32002"/>
    <w:pPr>
      <w:spacing w:line="161" w:lineRule="atLeast"/>
    </w:pPr>
    <w:rPr>
      <w:rFonts w:ascii="HelveticaNeueLT Std Lt" w:hAnsi="HelveticaNeueLT Std Lt"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4826C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72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6919">
                  <w:marLeft w:val="0"/>
                  <w:marRight w:val="0"/>
                  <w:marTop w:val="6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56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5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5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2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19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9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37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81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426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3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5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84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6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39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03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80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6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378">
                  <w:marLeft w:val="0"/>
                  <w:marRight w:val="0"/>
                  <w:marTop w:val="6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5503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9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1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92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2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chel.gurnett@mntb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en.bishopp@mntb.org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72.19.120.16\data\ICT_Public\Templates\MNTB\agenda%20and%20pap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63FDD-ADC0-4EC4-A2A2-95DD83D7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and papers</Template>
  <TotalTime>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Gurnett</dc:creator>
  <cp:lastModifiedBy>Rachel Gurnett</cp:lastModifiedBy>
  <cp:revision>5</cp:revision>
  <cp:lastPrinted>2016-09-15T14:58:00Z</cp:lastPrinted>
  <dcterms:created xsi:type="dcterms:W3CDTF">2020-04-08T11:14:00Z</dcterms:created>
  <dcterms:modified xsi:type="dcterms:W3CDTF">2020-04-16T10:16:00Z</dcterms:modified>
</cp:coreProperties>
</file>